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2A" w:rsidRDefault="00E6104D" w:rsidP="00E6104D">
      <w:pPr>
        <w:pStyle w:val="Title"/>
        <w:jc w:val="center"/>
      </w:pPr>
      <w:r>
        <w:t>Volunteer Recognition Scheme Application</w:t>
      </w:r>
    </w:p>
    <w:p w:rsidR="00E6104D" w:rsidRDefault="00E6104D" w:rsidP="00E6104D"/>
    <w:p w:rsidR="00B8052A" w:rsidRPr="00B8052A" w:rsidRDefault="007C5F23" w:rsidP="00B8052A">
      <w:pPr>
        <w:spacing w:after="0"/>
        <w:ind w:left="113"/>
        <w:rPr>
          <w:rFonts w:cs="Arial"/>
          <w:i/>
          <w:color w:val="222222"/>
          <w:sz w:val="24"/>
          <w:shd w:val="clear" w:color="auto" w:fill="FFFFFF"/>
        </w:rPr>
      </w:pPr>
      <w:r>
        <w:rPr>
          <w:rFonts w:cs="Arial"/>
          <w:color w:val="222222"/>
          <w:sz w:val="24"/>
          <w:shd w:val="clear" w:color="auto" w:fill="FFFFFF"/>
        </w:rPr>
        <w:t>The SU</w:t>
      </w:r>
      <w:r w:rsidR="00B8052A" w:rsidRPr="00B8052A">
        <w:rPr>
          <w:rFonts w:cs="Arial"/>
          <w:color w:val="222222"/>
          <w:sz w:val="24"/>
          <w:shd w:val="clear" w:color="auto" w:fill="FFFFFF"/>
        </w:rPr>
        <w:t xml:space="preserve"> exists to help students get the most </w:t>
      </w:r>
      <w:r w:rsidR="00B8052A">
        <w:rPr>
          <w:rFonts w:cs="Arial"/>
          <w:color w:val="222222"/>
          <w:sz w:val="24"/>
          <w:shd w:val="clear" w:color="auto" w:fill="FFFFFF"/>
        </w:rPr>
        <w:t xml:space="preserve">from their student experience. </w:t>
      </w:r>
      <w:r w:rsidR="00B8052A" w:rsidRPr="00B8052A">
        <w:rPr>
          <w:rFonts w:cs="Arial"/>
          <w:color w:val="222222"/>
          <w:sz w:val="24"/>
          <w:shd w:val="clear" w:color="auto" w:fill="FFFFFF"/>
        </w:rPr>
        <w:t xml:space="preserve">It does this by inspiring communities of actively engaged students and is built upon the following set of values: </w:t>
      </w:r>
      <w:r w:rsidR="00B8052A" w:rsidRPr="00B8052A">
        <w:rPr>
          <w:rFonts w:cs="Arial"/>
          <w:b/>
          <w:i/>
          <w:color w:val="222222"/>
          <w:sz w:val="24"/>
          <w:shd w:val="clear" w:color="auto" w:fill="FFFFFF"/>
        </w:rPr>
        <w:t>Student</w:t>
      </w:r>
      <w:r w:rsidR="00673760">
        <w:rPr>
          <w:rFonts w:cs="Arial"/>
          <w:b/>
          <w:i/>
          <w:color w:val="222222"/>
          <w:sz w:val="24"/>
          <w:shd w:val="clear" w:color="auto" w:fill="FFFFFF"/>
        </w:rPr>
        <w:t>-l</w:t>
      </w:r>
      <w:r w:rsidR="00B8052A" w:rsidRPr="00B8052A">
        <w:rPr>
          <w:rFonts w:cs="Arial"/>
          <w:b/>
          <w:i/>
          <w:color w:val="222222"/>
          <w:sz w:val="24"/>
          <w:shd w:val="clear" w:color="auto" w:fill="FFFFFF"/>
        </w:rPr>
        <w:t xml:space="preserve">ed, Empowerment, Inclusivity, Support and Fun &amp; Enjoyment. </w:t>
      </w:r>
    </w:p>
    <w:p w:rsidR="00B8052A" w:rsidRPr="00B8052A" w:rsidRDefault="00B8052A" w:rsidP="00B8052A">
      <w:pPr>
        <w:rPr>
          <w:rFonts w:cs="Arial"/>
          <w:color w:val="222222"/>
          <w:sz w:val="24"/>
          <w:shd w:val="clear" w:color="auto" w:fill="FFFFFF"/>
        </w:rPr>
      </w:pPr>
    </w:p>
    <w:p w:rsidR="00B8052A" w:rsidRDefault="00B8052A" w:rsidP="00B8052A">
      <w:pPr>
        <w:spacing w:after="0"/>
        <w:ind w:left="113"/>
        <w:rPr>
          <w:rFonts w:cs="Arial"/>
          <w:color w:val="222222"/>
          <w:sz w:val="24"/>
          <w:shd w:val="clear" w:color="auto" w:fill="FFFFFF"/>
        </w:rPr>
      </w:pPr>
      <w:r w:rsidRPr="00B8052A">
        <w:rPr>
          <w:rFonts w:cs="Arial"/>
          <w:color w:val="222222"/>
          <w:sz w:val="24"/>
          <w:shd w:val="clear" w:color="auto" w:fill="FFFFFF"/>
        </w:rPr>
        <w:t xml:space="preserve">To apply for the Volunteer Recognition Scheme please complete the following fields: </w:t>
      </w:r>
    </w:p>
    <w:p w:rsidR="00B8052A" w:rsidRPr="00B8052A" w:rsidRDefault="00B8052A" w:rsidP="00B8052A">
      <w:pPr>
        <w:rPr>
          <w:rFonts w:cs="Arial"/>
          <w:color w:val="222222"/>
          <w:sz w:val="24"/>
          <w:shd w:val="clear" w:color="auto" w:fill="FFFFFF"/>
        </w:rPr>
      </w:pPr>
    </w:p>
    <w:tbl>
      <w:tblPr>
        <w:tblStyle w:val="TableGrid"/>
        <w:tblW w:w="10685" w:type="dxa"/>
        <w:tblLook w:val="04A0" w:firstRow="1" w:lastRow="0" w:firstColumn="1" w:lastColumn="0" w:noHBand="0" w:noVBand="1"/>
      </w:tblPr>
      <w:tblGrid>
        <w:gridCol w:w="1319"/>
        <w:gridCol w:w="2115"/>
        <w:gridCol w:w="1239"/>
        <w:gridCol w:w="1701"/>
        <w:gridCol w:w="4311"/>
      </w:tblGrid>
      <w:tr w:rsidR="00B8052A" w:rsidTr="00E265EE">
        <w:trPr>
          <w:trHeight w:val="737"/>
        </w:trPr>
        <w:tc>
          <w:tcPr>
            <w:tcW w:w="1319" w:type="dxa"/>
            <w:shd w:val="clear" w:color="auto" w:fill="E7E6E6" w:themeFill="background2"/>
            <w:vAlign w:val="center"/>
          </w:tcPr>
          <w:p w:rsidR="00E6104D" w:rsidRPr="00E6104D" w:rsidRDefault="00E6104D" w:rsidP="00B8052A">
            <w:pPr>
              <w:rPr>
                <w:b/>
                <w:sz w:val="24"/>
              </w:rPr>
            </w:pPr>
            <w:r w:rsidRPr="00E6104D">
              <w:rPr>
                <w:b/>
                <w:sz w:val="24"/>
              </w:rPr>
              <w:t>First Name:</w:t>
            </w:r>
          </w:p>
        </w:tc>
        <w:tc>
          <w:tcPr>
            <w:tcW w:w="3354" w:type="dxa"/>
            <w:gridSpan w:val="2"/>
          </w:tcPr>
          <w:p w:rsidR="00E6104D" w:rsidRDefault="00E6104D" w:rsidP="00E6104D"/>
        </w:tc>
        <w:tc>
          <w:tcPr>
            <w:tcW w:w="1701" w:type="dxa"/>
            <w:shd w:val="clear" w:color="auto" w:fill="E7E6E6" w:themeFill="background2"/>
            <w:vAlign w:val="center"/>
          </w:tcPr>
          <w:p w:rsidR="00E6104D" w:rsidRPr="00E6104D" w:rsidRDefault="00E6104D" w:rsidP="00B8052A">
            <w:pPr>
              <w:rPr>
                <w:b/>
                <w:sz w:val="24"/>
              </w:rPr>
            </w:pPr>
            <w:r w:rsidRPr="00E6104D">
              <w:rPr>
                <w:b/>
                <w:sz w:val="24"/>
              </w:rPr>
              <w:t>Surname:</w:t>
            </w:r>
          </w:p>
        </w:tc>
        <w:tc>
          <w:tcPr>
            <w:tcW w:w="4311" w:type="dxa"/>
          </w:tcPr>
          <w:p w:rsidR="00E6104D" w:rsidRDefault="00E6104D" w:rsidP="00E6104D"/>
        </w:tc>
      </w:tr>
      <w:tr w:rsidR="00E6104D" w:rsidTr="00E265EE">
        <w:trPr>
          <w:trHeight w:val="737"/>
        </w:trPr>
        <w:tc>
          <w:tcPr>
            <w:tcW w:w="1319" w:type="dxa"/>
            <w:shd w:val="clear" w:color="auto" w:fill="E7E6E6" w:themeFill="background2"/>
            <w:vAlign w:val="center"/>
          </w:tcPr>
          <w:p w:rsidR="00E6104D" w:rsidRPr="00E6104D" w:rsidRDefault="00E6104D" w:rsidP="00B8052A">
            <w:pPr>
              <w:rPr>
                <w:b/>
                <w:sz w:val="24"/>
              </w:rPr>
            </w:pPr>
            <w:r w:rsidRPr="00E6104D">
              <w:rPr>
                <w:b/>
                <w:sz w:val="24"/>
              </w:rPr>
              <w:t>UoB Username:</w:t>
            </w:r>
          </w:p>
        </w:tc>
        <w:tc>
          <w:tcPr>
            <w:tcW w:w="3354" w:type="dxa"/>
            <w:gridSpan w:val="2"/>
          </w:tcPr>
          <w:p w:rsidR="00E6104D" w:rsidRDefault="00E6104D" w:rsidP="00E6104D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6104D" w:rsidRPr="00E6104D" w:rsidRDefault="00E6104D" w:rsidP="00B8052A">
            <w:pPr>
              <w:rPr>
                <w:b/>
                <w:sz w:val="24"/>
              </w:rPr>
            </w:pPr>
            <w:r w:rsidRPr="00E6104D">
              <w:rPr>
                <w:b/>
                <w:sz w:val="24"/>
              </w:rPr>
              <w:t>Year of Study:</w:t>
            </w:r>
          </w:p>
        </w:tc>
        <w:tc>
          <w:tcPr>
            <w:tcW w:w="4311" w:type="dxa"/>
          </w:tcPr>
          <w:p w:rsidR="00E6104D" w:rsidRDefault="00E6104D" w:rsidP="00E6104D"/>
        </w:tc>
      </w:tr>
      <w:tr w:rsidR="00E265EE" w:rsidTr="00E265EE">
        <w:trPr>
          <w:trHeight w:val="368"/>
        </w:trPr>
        <w:tc>
          <w:tcPr>
            <w:tcW w:w="1319" w:type="dxa"/>
            <w:vMerge w:val="restart"/>
            <w:shd w:val="clear" w:color="auto" w:fill="E7E6E6" w:themeFill="background2"/>
            <w:vAlign w:val="center"/>
          </w:tcPr>
          <w:p w:rsidR="00E265EE" w:rsidRPr="00E6104D" w:rsidRDefault="00E265EE" w:rsidP="00B8052A">
            <w:pPr>
              <w:rPr>
                <w:b/>
                <w:sz w:val="24"/>
              </w:rPr>
            </w:pPr>
            <w:r w:rsidRPr="00E6104D">
              <w:rPr>
                <w:b/>
                <w:sz w:val="24"/>
              </w:rPr>
              <w:t>Clothing Size:</w:t>
            </w:r>
          </w:p>
        </w:tc>
        <w:tc>
          <w:tcPr>
            <w:tcW w:w="3354" w:type="dxa"/>
            <w:gridSpan w:val="2"/>
            <w:vMerge w:val="restart"/>
            <w:vAlign w:val="center"/>
          </w:tcPr>
          <w:p w:rsidR="00E265EE" w:rsidRDefault="00E265EE" w:rsidP="00E6104D">
            <w:r w:rsidRPr="00E6104D">
              <w:rPr>
                <w:sz w:val="24"/>
              </w:rPr>
              <w:t>XS / S / M / L / XL / XXL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E265EE" w:rsidRPr="00E6104D" w:rsidRDefault="00E265EE" w:rsidP="00B805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T-Shirt Colour:</w:t>
            </w:r>
          </w:p>
        </w:tc>
        <w:tc>
          <w:tcPr>
            <w:tcW w:w="4311" w:type="dxa"/>
            <w:vAlign w:val="center"/>
          </w:tcPr>
          <w:p w:rsidR="00E265EE" w:rsidRDefault="00E265EE" w:rsidP="00600FE7">
            <w:r>
              <w:rPr>
                <w:sz w:val="24"/>
              </w:rPr>
              <w:t>Navy Blue</w:t>
            </w:r>
            <w:r w:rsidRPr="00E610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 w:rsidRPr="00E6104D">
              <w:rPr>
                <w:sz w:val="24"/>
              </w:rPr>
              <w:t xml:space="preserve">/ </w:t>
            </w:r>
            <w:r>
              <w:rPr>
                <w:sz w:val="24"/>
              </w:rPr>
              <w:t xml:space="preserve">     Burgundy</w:t>
            </w:r>
            <w:r w:rsidRPr="00E610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/</w:t>
            </w:r>
            <w:r w:rsidRPr="00E610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Grey</w:t>
            </w:r>
          </w:p>
        </w:tc>
      </w:tr>
      <w:tr w:rsidR="00E265EE" w:rsidTr="00E265EE">
        <w:trPr>
          <w:trHeight w:val="367"/>
        </w:trPr>
        <w:tc>
          <w:tcPr>
            <w:tcW w:w="1319" w:type="dxa"/>
            <w:vMerge/>
            <w:shd w:val="clear" w:color="auto" w:fill="E7E6E6" w:themeFill="background2"/>
            <w:vAlign w:val="center"/>
          </w:tcPr>
          <w:p w:rsidR="00E265EE" w:rsidRPr="00E6104D" w:rsidRDefault="00E265EE" w:rsidP="00B8052A">
            <w:pPr>
              <w:rPr>
                <w:b/>
                <w:sz w:val="24"/>
              </w:rPr>
            </w:pPr>
          </w:p>
        </w:tc>
        <w:tc>
          <w:tcPr>
            <w:tcW w:w="3354" w:type="dxa"/>
            <w:gridSpan w:val="2"/>
            <w:vMerge/>
            <w:vAlign w:val="center"/>
          </w:tcPr>
          <w:p w:rsidR="00E265EE" w:rsidRPr="00E6104D" w:rsidRDefault="00E265EE" w:rsidP="00E6104D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E265EE" w:rsidRDefault="00E265EE" w:rsidP="00B805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Hoody Colour:</w:t>
            </w:r>
          </w:p>
        </w:tc>
        <w:tc>
          <w:tcPr>
            <w:tcW w:w="4311" w:type="dxa"/>
            <w:vAlign w:val="center"/>
          </w:tcPr>
          <w:p w:rsidR="00E265EE" w:rsidRPr="00E6104D" w:rsidRDefault="00E265EE" w:rsidP="00600FE7">
            <w:pPr>
              <w:rPr>
                <w:sz w:val="24"/>
              </w:rPr>
            </w:pPr>
            <w:r>
              <w:rPr>
                <w:sz w:val="24"/>
              </w:rPr>
              <w:t>Navy Blue</w:t>
            </w:r>
            <w:r w:rsidRPr="00E610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 w:rsidRPr="00E6104D">
              <w:rPr>
                <w:sz w:val="24"/>
              </w:rPr>
              <w:t xml:space="preserve">/ </w:t>
            </w:r>
            <w:r>
              <w:rPr>
                <w:sz w:val="24"/>
              </w:rPr>
              <w:t xml:space="preserve">     Burgundy</w:t>
            </w:r>
            <w:r w:rsidRPr="00E610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/</w:t>
            </w:r>
            <w:r w:rsidRPr="00E610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Grey</w:t>
            </w:r>
          </w:p>
        </w:tc>
      </w:tr>
      <w:tr w:rsidR="000574E1" w:rsidTr="00B8052A">
        <w:trPr>
          <w:trHeight w:val="1379"/>
        </w:trPr>
        <w:tc>
          <w:tcPr>
            <w:tcW w:w="3434" w:type="dxa"/>
            <w:gridSpan w:val="2"/>
            <w:shd w:val="clear" w:color="auto" w:fill="E7E6E6" w:themeFill="background2"/>
            <w:vAlign w:val="center"/>
          </w:tcPr>
          <w:p w:rsidR="000574E1" w:rsidRPr="00E6104D" w:rsidRDefault="00B8052A" w:rsidP="000574E1">
            <w:pPr>
              <w:rPr>
                <w:sz w:val="24"/>
              </w:rPr>
            </w:pPr>
            <w:r>
              <w:rPr>
                <w:b/>
                <w:sz w:val="24"/>
              </w:rPr>
              <w:t>Staff c</w:t>
            </w:r>
            <w:r w:rsidR="000574E1">
              <w:rPr>
                <w:b/>
                <w:sz w:val="24"/>
              </w:rPr>
              <w:t>ontact(s) for your role(s):</w:t>
            </w:r>
          </w:p>
        </w:tc>
        <w:tc>
          <w:tcPr>
            <w:tcW w:w="7251" w:type="dxa"/>
            <w:gridSpan w:val="3"/>
            <w:shd w:val="clear" w:color="auto" w:fill="auto"/>
          </w:tcPr>
          <w:p w:rsidR="000574E1" w:rsidRPr="002E7617" w:rsidRDefault="00CE4B7D" w:rsidP="00E6104D">
            <w:pPr>
              <w:rPr>
                <w:i/>
              </w:rPr>
            </w:pPr>
            <w:r>
              <w:rPr>
                <w:i/>
                <w:sz w:val="20"/>
              </w:rPr>
              <w:t>(</w:t>
            </w:r>
            <w:r w:rsidR="002E7617" w:rsidRPr="002E7617">
              <w:rPr>
                <w:i/>
                <w:sz w:val="20"/>
              </w:rPr>
              <w:t>Please list staff contacts for all of the volunteering positions / commitments you hold</w:t>
            </w:r>
            <w:r>
              <w:rPr>
                <w:i/>
                <w:sz w:val="20"/>
              </w:rPr>
              <w:t>)</w:t>
            </w:r>
            <w:r w:rsidR="002E7617" w:rsidRPr="002E7617">
              <w:rPr>
                <w:i/>
                <w:sz w:val="20"/>
              </w:rPr>
              <w:t>.</w:t>
            </w:r>
          </w:p>
        </w:tc>
      </w:tr>
    </w:tbl>
    <w:p w:rsidR="00E6104D" w:rsidRDefault="00E6104D" w:rsidP="00E6104D"/>
    <w:tbl>
      <w:tblPr>
        <w:tblStyle w:val="TableGrid"/>
        <w:tblW w:w="10622" w:type="dxa"/>
        <w:tblLook w:val="04A0" w:firstRow="1" w:lastRow="0" w:firstColumn="1" w:lastColumn="0" w:noHBand="0" w:noVBand="1"/>
      </w:tblPr>
      <w:tblGrid>
        <w:gridCol w:w="10622"/>
      </w:tblGrid>
      <w:tr w:rsidR="000574E1" w:rsidTr="000574E1">
        <w:trPr>
          <w:trHeight w:val="442"/>
        </w:trPr>
        <w:tc>
          <w:tcPr>
            <w:tcW w:w="10622" w:type="dxa"/>
            <w:shd w:val="clear" w:color="auto" w:fill="E7E6E6" w:themeFill="background2"/>
            <w:vAlign w:val="center"/>
          </w:tcPr>
          <w:p w:rsidR="000574E1" w:rsidRPr="000574E1" w:rsidRDefault="000574E1" w:rsidP="00B8052A">
            <w:pPr>
              <w:rPr>
                <w:b/>
              </w:rPr>
            </w:pPr>
            <w:r w:rsidRPr="000574E1">
              <w:rPr>
                <w:b/>
                <w:sz w:val="24"/>
              </w:rPr>
              <w:t xml:space="preserve">Please provide </w:t>
            </w:r>
            <w:r>
              <w:rPr>
                <w:b/>
                <w:sz w:val="24"/>
              </w:rPr>
              <w:t>a brief description of</w:t>
            </w:r>
            <w:r w:rsidRPr="000574E1">
              <w:rPr>
                <w:b/>
                <w:sz w:val="24"/>
              </w:rPr>
              <w:t xml:space="preserve"> the role(s) you have under</w:t>
            </w:r>
            <w:r w:rsidR="00DD149D">
              <w:rPr>
                <w:b/>
                <w:sz w:val="24"/>
              </w:rPr>
              <w:t>taken within T</w:t>
            </w:r>
            <w:bookmarkStart w:id="0" w:name="_GoBack"/>
            <w:bookmarkEnd w:id="0"/>
            <w:r w:rsidR="007C5F23">
              <w:rPr>
                <w:b/>
                <w:sz w:val="24"/>
              </w:rPr>
              <w:t>he SU</w:t>
            </w:r>
            <w:r>
              <w:rPr>
                <w:b/>
                <w:sz w:val="24"/>
              </w:rPr>
              <w:t xml:space="preserve"> (</w:t>
            </w:r>
            <w:r w:rsidR="00B8052A">
              <w:rPr>
                <w:b/>
                <w:sz w:val="24"/>
              </w:rPr>
              <w:t>Word Limit: 200</w:t>
            </w:r>
            <w:r>
              <w:rPr>
                <w:b/>
                <w:sz w:val="24"/>
              </w:rPr>
              <w:t>)</w:t>
            </w:r>
          </w:p>
        </w:tc>
      </w:tr>
      <w:tr w:rsidR="000574E1" w:rsidTr="00673760">
        <w:trPr>
          <w:trHeight w:val="4428"/>
        </w:trPr>
        <w:tc>
          <w:tcPr>
            <w:tcW w:w="10622" w:type="dxa"/>
          </w:tcPr>
          <w:p w:rsidR="000574E1" w:rsidRPr="002F5E77" w:rsidRDefault="000574E1" w:rsidP="00E6104D"/>
        </w:tc>
      </w:tr>
    </w:tbl>
    <w:p w:rsidR="00E6104D" w:rsidRDefault="00E6104D" w:rsidP="00E6104D"/>
    <w:p w:rsidR="00B8052A" w:rsidRDefault="00B8052A" w:rsidP="00E6104D"/>
    <w:p w:rsidR="00B8052A" w:rsidRDefault="00B8052A" w:rsidP="00E6104D"/>
    <w:p w:rsidR="00B8052A" w:rsidRDefault="00B8052A" w:rsidP="00E6104D"/>
    <w:tbl>
      <w:tblPr>
        <w:tblStyle w:val="TableGrid"/>
        <w:tblW w:w="10622" w:type="dxa"/>
        <w:tblLook w:val="04A0" w:firstRow="1" w:lastRow="0" w:firstColumn="1" w:lastColumn="0" w:noHBand="0" w:noVBand="1"/>
      </w:tblPr>
      <w:tblGrid>
        <w:gridCol w:w="10622"/>
      </w:tblGrid>
      <w:tr w:rsidR="000574E1" w:rsidTr="00B8052A">
        <w:trPr>
          <w:trHeight w:val="442"/>
        </w:trPr>
        <w:tc>
          <w:tcPr>
            <w:tcW w:w="10622" w:type="dxa"/>
            <w:shd w:val="clear" w:color="auto" w:fill="E7E6E6" w:themeFill="background2"/>
            <w:vAlign w:val="center"/>
          </w:tcPr>
          <w:p w:rsidR="000574E1" w:rsidRPr="000574E1" w:rsidRDefault="000574E1" w:rsidP="00B8052A">
            <w:pPr>
              <w:rPr>
                <w:b/>
              </w:rPr>
            </w:pPr>
            <w:r>
              <w:rPr>
                <w:b/>
                <w:sz w:val="24"/>
              </w:rPr>
              <w:lastRenderedPageBreak/>
              <w:t>How has your experience(s) supported your personal development and had a positive impact on you</w:t>
            </w:r>
            <w:r w:rsidR="00B8052A">
              <w:rPr>
                <w:b/>
                <w:sz w:val="24"/>
              </w:rPr>
              <w:t xml:space="preserve"> </w:t>
            </w:r>
            <w:r w:rsidR="00673760">
              <w:rPr>
                <w:b/>
                <w:sz w:val="24"/>
              </w:rPr>
              <w:t>as an individual? (Word Limit: 3</w:t>
            </w:r>
            <w:r w:rsidR="00B8052A">
              <w:rPr>
                <w:b/>
                <w:sz w:val="24"/>
              </w:rPr>
              <w:t>00</w:t>
            </w:r>
            <w:r>
              <w:rPr>
                <w:b/>
                <w:sz w:val="24"/>
              </w:rPr>
              <w:t>)</w:t>
            </w:r>
          </w:p>
        </w:tc>
      </w:tr>
      <w:tr w:rsidR="000574E1" w:rsidTr="00673760">
        <w:trPr>
          <w:trHeight w:val="4919"/>
        </w:trPr>
        <w:tc>
          <w:tcPr>
            <w:tcW w:w="10622" w:type="dxa"/>
          </w:tcPr>
          <w:p w:rsidR="00673760" w:rsidRPr="00673760" w:rsidRDefault="00673760" w:rsidP="00B8052A">
            <w:pPr>
              <w:rPr>
                <w:i/>
              </w:rPr>
            </w:pPr>
            <w:r>
              <w:rPr>
                <w:i/>
              </w:rPr>
              <w:t>(Examples of this could include developing your communication skills, confidence, or how to work effectively in a team).</w:t>
            </w:r>
          </w:p>
        </w:tc>
      </w:tr>
    </w:tbl>
    <w:p w:rsidR="00E6104D" w:rsidRDefault="00E6104D" w:rsidP="00E6104D"/>
    <w:p w:rsidR="000574E1" w:rsidRDefault="000574E1" w:rsidP="00E6104D"/>
    <w:tbl>
      <w:tblPr>
        <w:tblStyle w:val="TableGrid"/>
        <w:tblW w:w="10622" w:type="dxa"/>
        <w:tblLook w:val="04A0" w:firstRow="1" w:lastRow="0" w:firstColumn="1" w:lastColumn="0" w:noHBand="0" w:noVBand="1"/>
      </w:tblPr>
      <w:tblGrid>
        <w:gridCol w:w="10622"/>
      </w:tblGrid>
      <w:tr w:rsidR="000574E1" w:rsidTr="00B8052A">
        <w:trPr>
          <w:trHeight w:val="442"/>
        </w:trPr>
        <w:tc>
          <w:tcPr>
            <w:tcW w:w="10622" w:type="dxa"/>
            <w:shd w:val="clear" w:color="auto" w:fill="E7E6E6" w:themeFill="background2"/>
            <w:vAlign w:val="center"/>
          </w:tcPr>
          <w:p w:rsidR="000574E1" w:rsidRPr="000574E1" w:rsidRDefault="000574E1" w:rsidP="00C13388">
            <w:pPr>
              <w:rPr>
                <w:b/>
              </w:rPr>
            </w:pPr>
            <w:r>
              <w:rPr>
                <w:b/>
                <w:sz w:val="24"/>
              </w:rPr>
              <w:t xml:space="preserve">How has your experience(s) </w:t>
            </w:r>
            <w:r w:rsidR="00C13388">
              <w:rPr>
                <w:b/>
                <w:sz w:val="24"/>
              </w:rPr>
              <w:t>had a positive impact on</w:t>
            </w:r>
            <w:r>
              <w:rPr>
                <w:b/>
                <w:sz w:val="24"/>
              </w:rPr>
              <w:t xml:space="preserve"> others you work with and the student community? (</w:t>
            </w:r>
            <w:r w:rsidR="00B8052A">
              <w:rPr>
                <w:b/>
                <w:sz w:val="24"/>
              </w:rPr>
              <w:t>Word Limit: 300</w:t>
            </w:r>
            <w:r>
              <w:rPr>
                <w:b/>
                <w:sz w:val="24"/>
              </w:rPr>
              <w:t>)</w:t>
            </w:r>
          </w:p>
        </w:tc>
      </w:tr>
      <w:tr w:rsidR="000574E1" w:rsidTr="00673760">
        <w:trPr>
          <w:trHeight w:val="5435"/>
        </w:trPr>
        <w:tc>
          <w:tcPr>
            <w:tcW w:w="10622" w:type="dxa"/>
          </w:tcPr>
          <w:p w:rsidR="000574E1" w:rsidRPr="00673760" w:rsidRDefault="00673760" w:rsidP="00B8052A">
            <w:pPr>
              <w:rPr>
                <w:i/>
              </w:rPr>
            </w:pPr>
            <w:r>
              <w:rPr>
                <w:i/>
              </w:rPr>
              <w:t xml:space="preserve">(Examples of this could include how you may have supported or empowered other students you work with in your role, </w:t>
            </w:r>
            <w:r w:rsidR="00A977CE">
              <w:rPr>
                <w:i/>
              </w:rPr>
              <w:t xml:space="preserve">how you have contributed to your group becoming more inclusive </w:t>
            </w:r>
            <w:r>
              <w:rPr>
                <w:i/>
              </w:rPr>
              <w:t xml:space="preserve">or how you have engaged and supported the wider student community). </w:t>
            </w:r>
          </w:p>
          <w:p w:rsidR="000574E1" w:rsidRPr="000574E1" w:rsidRDefault="000574E1" w:rsidP="00B8052A"/>
        </w:tc>
      </w:tr>
    </w:tbl>
    <w:p w:rsidR="000574E1" w:rsidRDefault="000574E1" w:rsidP="00E6104D"/>
    <w:p w:rsidR="000574E1" w:rsidRPr="00B8052A" w:rsidRDefault="00B8052A" w:rsidP="00B8052A">
      <w:pPr>
        <w:jc w:val="center"/>
        <w:rPr>
          <w:b/>
          <w:sz w:val="24"/>
        </w:rPr>
      </w:pPr>
      <w:r w:rsidRPr="00B8052A">
        <w:rPr>
          <w:b/>
          <w:sz w:val="24"/>
        </w:rPr>
        <w:t xml:space="preserve">All forms should be returned to </w:t>
      </w:r>
      <w:hyperlink r:id="rId6" w:history="1">
        <w:r w:rsidRPr="00B8052A">
          <w:rPr>
            <w:rStyle w:val="Hyperlink"/>
            <w:b/>
            <w:sz w:val="24"/>
          </w:rPr>
          <w:t>su-leaders@bath.ac.uk</w:t>
        </w:r>
      </w:hyperlink>
      <w:r w:rsidR="00A903E8">
        <w:rPr>
          <w:b/>
          <w:sz w:val="24"/>
        </w:rPr>
        <w:t xml:space="preserve"> by 17:00</w:t>
      </w:r>
      <w:r w:rsidRPr="00B8052A">
        <w:rPr>
          <w:b/>
          <w:sz w:val="24"/>
        </w:rPr>
        <w:t xml:space="preserve"> on Monday 5 March 2018.</w:t>
      </w:r>
    </w:p>
    <w:p w:rsidR="000574E1" w:rsidRDefault="000574E1" w:rsidP="00E6104D"/>
    <w:p w:rsidR="000574E1" w:rsidRPr="00E6104D" w:rsidRDefault="000574E1" w:rsidP="00E6104D"/>
    <w:sectPr w:rsidR="000574E1" w:rsidRPr="00E6104D" w:rsidSect="00B8052A">
      <w:footerReference w:type="default" r:id="rId7"/>
      <w:pgSz w:w="11906" w:h="16838"/>
      <w:pgMar w:top="964" w:right="720" w:bottom="96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760" w:rsidRDefault="00673760" w:rsidP="000574E1">
      <w:pPr>
        <w:spacing w:after="0" w:line="240" w:lineRule="auto"/>
      </w:pPr>
      <w:r>
        <w:separator/>
      </w:r>
    </w:p>
  </w:endnote>
  <w:endnote w:type="continuationSeparator" w:id="0">
    <w:p w:rsidR="00673760" w:rsidRDefault="00673760" w:rsidP="0005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760" w:rsidRDefault="00673760">
    <w:pPr>
      <w:pStyle w:val="Footer"/>
    </w:pPr>
    <w:r>
      <w:rPr>
        <w:noProof/>
        <w:lang w:eastAsia="en-GB"/>
      </w:rPr>
      <w:drawing>
        <wp:inline distT="0" distB="0" distL="0" distR="0">
          <wp:extent cx="1850065" cy="444057"/>
          <wp:effectExtent l="0" t="0" r="0" b="0"/>
          <wp:docPr id="3" name="Picture 3" descr="\\myfiles\akt44\Profiles_Do_Not_Delete\campus\Desktop\The SU Bath Logo\Service Logos\Development\Green\15158 - The SU Bath - Logo - Colour - Development - 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yfiles\akt44\Profiles_Do_Not_Delete\campus\Desktop\The SU Bath Logo\Service Logos\Development\Green\15158 - The SU Bath - Logo - Colour - Development - 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520" cy="48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760" w:rsidRDefault="00673760" w:rsidP="000574E1">
      <w:pPr>
        <w:spacing w:after="0" w:line="240" w:lineRule="auto"/>
      </w:pPr>
      <w:r>
        <w:separator/>
      </w:r>
    </w:p>
  </w:footnote>
  <w:footnote w:type="continuationSeparator" w:id="0">
    <w:p w:rsidR="00673760" w:rsidRDefault="00673760" w:rsidP="00057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4D"/>
    <w:rsid w:val="000574E1"/>
    <w:rsid w:val="00265401"/>
    <w:rsid w:val="002A0797"/>
    <w:rsid w:val="002E7617"/>
    <w:rsid w:val="002F5E77"/>
    <w:rsid w:val="00600FE7"/>
    <w:rsid w:val="00643287"/>
    <w:rsid w:val="00673760"/>
    <w:rsid w:val="007C5F23"/>
    <w:rsid w:val="00890805"/>
    <w:rsid w:val="00A903E8"/>
    <w:rsid w:val="00A977CE"/>
    <w:rsid w:val="00B8052A"/>
    <w:rsid w:val="00C13388"/>
    <w:rsid w:val="00CE4B7D"/>
    <w:rsid w:val="00DD149D"/>
    <w:rsid w:val="00E265EE"/>
    <w:rsid w:val="00E6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F3335AF-F84E-4D70-BADE-B700FCA4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0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0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610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10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6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4E1"/>
  </w:style>
  <w:style w:type="paragraph" w:styleId="Footer">
    <w:name w:val="footer"/>
    <w:basedOn w:val="Normal"/>
    <w:link w:val="FooterChar"/>
    <w:uiPriority w:val="99"/>
    <w:unhideWhenUsed/>
    <w:rsid w:val="00057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4E1"/>
  </w:style>
  <w:style w:type="character" w:styleId="Hyperlink">
    <w:name w:val="Hyperlink"/>
    <w:basedOn w:val="DefaultParagraphFont"/>
    <w:uiPriority w:val="99"/>
    <w:unhideWhenUsed/>
    <w:rsid w:val="00B80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-leaders@bath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1970988E.dotm</Template>
  <TotalTime>47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Tucker</dc:creator>
  <cp:keywords/>
  <dc:description/>
  <cp:lastModifiedBy>Alix Tucker</cp:lastModifiedBy>
  <cp:revision>12</cp:revision>
  <dcterms:created xsi:type="dcterms:W3CDTF">2017-10-27T13:19:00Z</dcterms:created>
  <dcterms:modified xsi:type="dcterms:W3CDTF">2018-02-12T08:40:00Z</dcterms:modified>
</cp:coreProperties>
</file>